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9" w:rsidRDefault="00B906C9" w:rsidP="00B906C9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Cs w:val="28"/>
        </w:rPr>
      </w:pPr>
    </w:p>
    <w:p w:rsidR="00B906C9" w:rsidRDefault="00B906C9" w:rsidP="00684A85">
      <w:pPr>
        <w:shd w:val="clear" w:color="auto" w:fill="FFFFFF"/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</w:rPr>
      </w:pPr>
      <w:r w:rsidRPr="00684A85">
        <w:rPr>
          <w:rFonts w:asciiTheme="majorHAnsi" w:hAnsiTheme="majorHAnsi" w:cstheme="minorHAnsi"/>
          <w:b/>
          <w:color w:val="000000" w:themeColor="text1"/>
        </w:rPr>
        <w:t>COMUNICATO STAMPA</w:t>
      </w:r>
    </w:p>
    <w:p w:rsidR="00684A85" w:rsidRDefault="00684A85" w:rsidP="00684A85">
      <w:pPr>
        <w:shd w:val="clear" w:color="auto" w:fill="FFFFFF"/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684A85" w:rsidRPr="00684A85" w:rsidRDefault="00684A85" w:rsidP="00684A85">
      <w:pPr>
        <w:shd w:val="clear" w:color="auto" w:fill="FFFFFF"/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744EC7" w:rsidRPr="00684A85" w:rsidRDefault="00744EC7" w:rsidP="00684A85">
      <w:pPr>
        <w:jc w:val="center"/>
        <w:rPr>
          <w:b/>
        </w:rPr>
      </w:pPr>
      <w:r w:rsidRPr="00684A85">
        <w:rPr>
          <w:b/>
        </w:rPr>
        <w:t xml:space="preserve">PENSIONI: CIDA, GOVERNO </w:t>
      </w:r>
      <w:r w:rsidR="00101290" w:rsidRPr="00684A85">
        <w:rPr>
          <w:b/>
        </w:rPr>
        <w:t>NON INTERVENGA PER DECRETO; DA DI MAIO SOLO CALUNNIE</w:t>
      </w:r>
    </w:p>
    <w:p w:rsidR="00744EC7" w:rsidRPr="00684A85" w:rsidRDefault="00744EC7" w:rsidP="00D04779">
      <w:pPr>
        <w:jc w:val="both"/>
      </w:pPr>
      <w:r w:rsidRPr="00684A85">
        <w:t>Roma, 1</w:t>
      </w:r>
      <w:r w:rsidR="00101290" w:rsidRPr="00684A85">
        <w:t>5</w:t>
      </w:r>
      <w:r w:rsidRPr="00684A85">
        <w:t xml:space="preserve"> ottobre 2018.</w:t>
      </w:r>
      <w:r w:rsidR="00C77B13" w:rsidRPr="00684A85">
        <w:t xml:space="preserve"> “Il Parlamento sta esaminando una proposta di legge per intervenire sulle pensioni medio-alte, avvalendosi del parere di economisti, esperti, rappresentanti delle categorie coinvolte; ma il Governo sembra preferire la via breve della decretazione d’urgenza, forse per dare una qualche copertura alle esternazioni demagogiche e diffamanti del vice premier Di Maio sulle ‘pensioni d’oro”. Lo ha dichiarato Giorgio Ambrogioni, </w:t>
      </w:r>
      <w:r w:rsidR="00C857C3">
        <w:t>P</w:t>
      </w:r>
      <w:r w:rsidR="00C77B13" w:rsidRPr="00684A85">
        <w:t>residente di Cida, la confederazione dei dirigenti e delle alte professionalità</w:t>
      </w:r>
      <w:r w:rsidR="00D04779" w:rsidRPr="00684A85">
        <w:t>, in vista del Consiglio di ministri che dovrebbe varare la manovra di bilancio con lo stralcio, nel pacchetto fiscale, del provvedimento sulle pensioni.</w:t>
      </w:r>
      <w:r w:rsidR="00C77B13" w:rsidRPr="00684A85">
        <w:t xml:space="preserve"> </w:t>
      </w:r>
      <w:r w:rsidR="00A548F2" w:rsidRPr="00684A85">
        <w:t xml:space="preserve"> </w:t>
      </w:r>
      <w:bookmarkStart w:id="0" w:name="_GoBack"/>
      <w:bookmarkEnd w:id="0"/>
      <w:r w:rsidR="00A548F2" w:rsidRPr="00684A85">
        <w:t xml:space="preserve">“Cida rappresenta quadri e dirigenti che operano in tutti i settori economici, pubblici e privati: imprese, pubblica amministrazione, ospedali, scuole, </w:t>
      </w:r>
      <w:proofErr w:type="gramStart"/>
      <w:r w:rsidR="00A548F2" w:rsidRPr="00684A85">
        <w:t>ecc..</w:t>
      </w:r>
      <w:proofErr w:type="gramEnd"/>
      <w:r w:rsidR="00A548F2" w:rsidRPr="00684A85">
        <w:t xml:space="preserve"> Categorie produttive che versano e hanno versato onerosi contributi previdenziali, commisurati a livelli retributivi ottenuti dopo anni di studio e di formazione, tradottisi poi in impegno professionale e assunzione di responsabilità. Categorie che sono arcistufe di essere dipinte agli occhi dell’opinione pubblica come un ceto privilegiato, che gode di sontuosi trattamenti previdenziali</w:t>
      </w:r>
      <w:r w:rsidR="00D04779" w:rsidRPr="00684A85">
        <w:t>, fatti apparire subdolamente come</w:t>
      </w:r>
      <w:r w:rsidR="00A548F2" w:rsidRPr="00684A85">
        <w:t xml:space="preserve"> sostanzialmente immeritati. E, </w:t>
      </w:r>
      <w:r w:rsidR="00E17097" w:rsidRPr="00684A85">
        <w:t>cosa ancora</w:t>
      </w:r>
      <w:r w:rsidR="00A548F2" w:rsidRPr="00684A85">
        <w:t xml:space="preserve"> più grave, tali argomentazioni strumentali e false, provengono da chi ricopre incarichi istituzionali apicali e dovrebbe perciò avere il compito di lavorare per la coesione sociale </w:t>
      </w:r>
      <w:r w:rsidR="00B17A22" w:rsidRPr="00684A85">
        <w:t>e per il rispetto dei diritti dei cittadini. A quanto pare non è</w:t>
      </w:r>
      <w:r w:rsidR="00E17097" w:rsidRPr="00684A85">
        <w:t xml:space="preserve"> così</w:t>
      </w:r>
      <w:r w:rsidR="00B17A22" w:rsidRPr="00684A85">
        <w:t xml:space="preserve">. Non passa giorno che </w:t>
      </w:r>
      <w:r w:rsidR="00E17097" w:rsidRPr="00684A85">
        <w:t xml:space="preserve">il </w:t>
      </w:r>
      <w:r w:rsidR="00B17A22" w:rsidRPr="00684A85">
        <w:t>vicepremier Di Maio non tiri fuori la ‘bufala’ delle pensioni d’oro per tentare di giustificare una proposta di legge incoerente, con difetti di costituzionalità e per di più inadeguata a garantire i ricavi economici preventivati. Un provvedimento traballante che addirittura ora viene ‘dopato’ con la procedura d’urgenza</w:t>
      </w:r>
      <w:r w:rsidR="00E17097" w:rsidRPr="00684A85">
        <w:t>,</w:t>
      </w:r>
      <w:r w:rsidR="00B17A22" w:rsidRPr="00684A85">
        <w:t xml:space="preserve"> tipica dei decreti-legge</w:t>
      </w:r>
      <w:r w:rsidR="00E17097" w:rsidRPr="00684A85">
        <w:t>,</w:t>
      </w:r>
      <w:r w:rsidR="00B17A22" w:rsidRPr="00684A85">
        <w:t xml:space="preserve"> e sempre con la risibile giustificazione che servirebbe a restituire equità al sistema previdenziale. Occorre dire, con grande chiarezza, che questa legge, se mai nascerà e produrrà degli effetti giuridici, verrà cancellata dalla Corte Costituzionale, tante sono le sue falle e tanti </w:t>
      </w:r>
      <w:r w:rsidR="00B17A22" w:rsidRPr="00684A85">
        <w:lastRenderedPageBreak/>
        <w:t xml:space="preserve">saranno i ricorsi che presenteranno coloro i quali saranno ingiustamente colpiti nei loro diritti e nei loro redditi da pensione. Ma in attesa di veder affondare questo grottesco </w:t>
      </w:r>
      <w:r w:rsidR="00D04779" w:rsidRPr="00684A85">
        <w:t>provvedimento legislativo, non possiamo non reagire alle calunnie che arrivano dal vicepremier. Cida è in grado di dimostrare, in ogni momento lo si voglia fare, che i propri associati pensionati percepiscono una pensione commisurata ai contributi versati. Non esistono sacche di privilegio, perché si sono sempre rispettate le leggi e i regolamenti vigenti. Cida ha risposto tecnicamente alle incongruenze dell’articolato sul quale si basa la proposta di legge e, a quanto pare, anche il decreto legge; i cittadini risponderanno con il voto a chi sta tentando di decurtare redditi guadagnati con anni di lavoro e di fatica. Agli attacchi mediatici risponderanno le aule dei tribunali”, ha concluso Ambrogioni.</w:t>
      </w:r>
    </w:p>
    <w:p w:rsidR="00B906C9" w:rsidRDefault="00B906C9" w:rsidP="00B906C9">
      <w:pPr>
        <w:spacing w:after="0" w:line="240" w:lineRule="auto"/>
        <w:rPr>
          <w:rFonts w:asciiTheme="majorHAnsi" w:hAnsiTheme="majorHAnsi"/>
        </w:rPr>
      </w:pPr>
    </w:p>
    <w:p w:rsidR="00684A85" w:rsidRDefault="00684A85" w:rsidP="00B906C9">
      <w:pPr>
        <w:spacing w:after="0" w:line="240" w:lineRule="auto"/>
        <w:rPr>
          <w:rFonts w:asciiTheme="majorHAnsi" w:hAnsiTheme="majorHAnsi"/>
        </w:rPr>
      </w:pPr>
    </w:p>
    <w:p w:rsidR="00B906C9" w:rsidRDefault="00B906C9" w:rsidP="00B906C9">
      <w:pPr>
        <w:spacing w:after="0" w:line="360" w:lineRule="auto"/>
        <w:ind w:right="707"/>
        <w:jc w:val="both"/>
        <w:rPr>
          <w:rFonts w:eastAsiaTheme="minorEastAsia"/>
        </w:rPr>
      </w:pPr>
    </w:p>
    <w:p w:rsidR="00B906C9" w:rsidRDefault="00B906C9" w:rsidP="00B906C9">
      <w:pPr>
        <w:spacing w:after="0" w:line="240" w:lineRule="auto"/>
        <w:ind w:left="567" w:right="1133"/>
        <w:jc w:val="both"/>
        <w:rPr>
          <w:rFonts w:eastAsiaTheme="minorEastAsia"/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906C9" w:rsidTr="00BE03D2">
        <w:tc>
          <w:tcPr>
            <w:tcW w:w="9639" w:type="dxa"/>
          </w:tcPr>
          <w:p w:rsidR="00B906C9" w:rsidRDefault="00B906C9" w:rsidP="00BE03D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eastAsiaTheme="minorEastAsia"/>
                <w:sz w:val="24"/>
                <w:szCs w:val="24"/>
              </w:rPr>
            </w:pPr>
            <w:r w:rsidRPr="00CB0626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CIDA </w:t>
            </w:r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è la Confederazione sindacale che rappresenta unitariamente a livello istituzionale dirigenti, quadri e alte professionalità del pubblico e del privato. Le Federazioni aderenti a </w:t>
            </w:r>
            <w:r w:rsidRPr="00CB0626"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  <w:t xml:space="preserve">CIDA </w:t>
            </w:r>
            <w:r w:rsidRPr="00CB0626">
              <w:rPr>
                <w:rFonts w:asciiTheme="majorHAnsi" w:hAnsiTheme="majorHAnsi" w:cs="Calibri"/>
                <w:color w:val="000000"/>
                <w:sz w:val="20"/>
                <w:szCs w:val="20"/>
              </w:rPr>
              <w:t>sono: Federmanager (industria), Manageritalia (commercio e terziario), FP-CIDA (funzione pubblica), CIMO (sindacato dei medici), Sindirettivo (dirigenza Banca d’Italia), FENDA (agricoltura e ambiente), FNSA (sceneggiatori e autori), Federazione 3° Settore CIDA, FIDIA (assicurazion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i), SAUR (Università e ricerca), Sindirettivo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Consob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(dirigenza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Consob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Sumai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Assoprof</w:t>
            </w:r>
            <w:proofErr w:type="spellEnd"/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(Sindacato Medici ambulatoriali)</w:t>
            </w:r>
          </w:p>
        </w:tc>
      </w:tr>
    </w:tbl>
    <w:p w:rsidR="00B906C9" w:rsidRPr="00B906C9" w:rsidRDefault="00B906C9" w:rsidP="00684A85">
      <w:pPr>
        <w:spacing w:after="0" w:line="240" w:lineRule="auto"/>
        <w:rPr>
          <w:rFonts w:asciiTheme="majorHAnsi" w:hAnsiTheme="majorHAnsi"/>
        </w:rPr>
      </w:pPr>
    </w:p>
    <w:sectPr w:rsidR="00B906C9" w:rsidRPr="00B906C9" w:rsidSect="00DA1B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4E" w:rsidRDefault="00200E4E" w:rsidP="00DC75A6">
      <w:pPr>
        <w:spacing w:after="0" w:line="240" w:lineRule="auto"/>
      </w:pPr>
      <w:r>
        <w:separator/>
      </w:r>
    </w:p>
  </w:endnote>
  <w:endnote w:type="continuationSeparator" w:id="0">
    <w:p w:rsidR="00200E4E" w:rsidRDefault="00200E4E" w:rsidP="00D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40096"/>
      <w:docPartObj>
        <w:docPartGallery w:val="Page Numbers (Bottom of Page)"/>
        <w:docPartUnique/>
      </w:docPartObj>
    </w:sdtPr>
    <w:sdtEndPr/>
    <w:sdtContent>
      <w:p w:rsidR="00EC2394" w:rsidRDefault="00EC23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C3">
          <w:rPr>
            <w:noProof/>
          </w:rPr>
          <w:t>2</w:t>
        </w:r>
        <w:r>
          <w:fldChar w:fldCharType="end"/>
        </w:r>
      </w:p>
    </w:sdtContent>
  </w:sdt>
  <w:p w:rsidR="00EC2394" w:rsidRDefault="00EC23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94" w:rsidRPr="00EA50AB" w:rsidRDefault="00EC2394" w:rsidP="00EA50AB">
    <w:pPr>
      <w:pStyle w:val="Pidipagina"/>
      <w:jc w:val="center"/>
      <w:rPr>
        <w:color w:val="002060"/>
        <w:sz w:val="20"/>
        <w:szCs w:val="20"/>
      </w:rPr>
    </w:pPr>
    <w:r w:rsidRPr="00EA50AB">
      <w:rPr>
        <w:color w:val="002060"/>
      </w:rPr>
      <w:t>___________________________________________________________________</w:t>
    </w:r>
  </w:p>
  <w:p w:rsidR="00EC2394" w:rsidRPr="00EA50AB" w:rsidRDefault="00EC2394" w:rsidP="00EA50AB">
    <w:pPr>
      <w:pStyle w:val="Pidipagina"/>
      <w:jc w:val="center"/>
      <w:rPr>
        <w:color w:val="002060"/>
        <w:sz w:val="20"/>
        <w:szCs w:val="20"/>
      </w:rPr>
    </w:pPr>
    <w:r w:rsidRPr="00EA50AB">
      <w:rPr>
        <w:color w:val="002060"/>
        <w:sz w:val="20"/>
        <w:szCs w:val="20"/>
      </w:rPr>
      <w:t xml:space="preserve">Via Barberini, 36 – 00187 Roma </w:t>
    </w:r>
    <w:r w:rsidRPr="00EA50AB">
      <w:rPr>
        <w:color w:val="002060"/>
        <w:sz w:val="36"/>
        <w:szCs w:val="36"/>
      </w:rPr>
      <w:t>∙</w:t>
    </w:r>
    <w:r w:rsidRPr="00EA50AB">
      <w:rPr>
        <w:color w:val="002060"/>
        <w:sz w:val="20"/>
        <w:szCs w:val="20"/>
      </w:rPr>
      <w:t xml:space="preserve"> Tel. 0697605111 – Fax 0697605109 </w:t>
    </w:r>
    <w:r w:rsidRPr="00EA50AB">
      <w:rPr>
        <w:color w:val="002060"/>
        <w:sz w:val="36"/>
        <w:szCs w:val="36"/>
      </w:rPr>
      <w:t>∙</w:t>
    </w:r>
    <w:r w:rsidRPr="00EA50AB">
      <w:rPr>
        <w:color w:val="002060"/>
        <w:sz w:val="20"/>
        <w:szCs w:val="20"/>
      </w:rPr>
      <w:t xml:space="preserve"> www.cida.it segreteria@cida.it</w:t>
    </w:r>
  </w:p>
  <w:p w:rsidR="00EC2394" w:rsidRPr="00EA50AB" w:rsidRDefault="00EC2394" w:rsidP="00EA50AB">
    <w:pPr>
      <w:pStyle w:val="Pidipagina"/>
      <w:jc w:val="center"/>
      <w:rPr>
        <w:color w:val="002060"/>
        <w:sz w:val="20"/>
        <w:szCs w:val="20"/>
      </w:rPr>
    </w:pPr>
    <w:r w:rsidRPr="00EA50AB">
      <w:rPr>
        <w:color w:val="002060"/>
        <w:sz w:val="20"/>
        <w:szCs w:val="20"/>
      </w:rPr>
      <w:t>Codice Fiscale 80079270585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4E" w:rsidRDefault="00200E4E" w:rsidP="00DC75A6">
      <w:pPr>
        <w:spacing w:after="0" w:line="240" w:lineRule="auto"/>
      </w:pPr>
      <w:r>
        <w:separator/>
      </w:r>
    </w:p>
  </w:footnote>
  <w:footnote w:type="continuationSeparator" w:id="0">
    <w:p w:rsidR="00200E4E" w:rsidRDefault="00200E4E" w:rsidP="00DC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94" w:rsidRDefault="00EC2394" w:rsidP="005A1D27">
    <w:pPr>
      <w:pStyle w:val="Intestazione"/>
      <w:ind w:left="-851"/>
      <w:jc w:val="center"/>
    </w:pPr>
    <w:r>
      <w:rPr>
        <w:noProof/>
      </w:rPr>
      <w:drawing>
        <wp:inline distT="0" distB="0" distL="0" distR="0" wp14:anchorId="30638CD7" wp14:editId="761EE733">
          <wp:extent cx="1162050" cy="38558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20" cy="40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94" w:rsidRPr="00167454" w:rsidRDefault="00EC2394" w:rsidP="00DB68B7">
    <w:pPr>
      <w:pStyle w:val="Intestazione"/>
      <w:tabs>
        <w:tab w:val="clear" w:pos="4819"/>
      </w:tabs>
      <w:ind w:left="-993"/>
      <w:rPr>
        <w:color w:val="0070C0"/>
      </w:rPr>
    </w:pPr>
    <w:r w:rsidRPr="00167454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87A3A" wp14:editId="6695CFB8">
              <wp:simplePos x="0" y="0"/>
              <wp:positionH relativeFrom="column">
                <wp:posOffset>2346959</wp:posOffset>
              </wp:positionH>
              <wp:positionV relativeFrom="paragraph">
                <wp:posOffset>934085</wp:posOffset>
              </wp:positionV>
              <wp:extent cx="4486275" cy="0"/>
              <wp:effectExtent l="0" t="0" r="2857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6B1E28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73.55pt" to="538.0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" strokecolor="#4579b8 [3044]"/>
          </w:pict>
        </mc:Fallback>
      </mc:AlternateContent>
    </w:r>
    <w:r>
      <w:rPr>
        <w:noProof/>
        <w:color w:val="0070C0"/>
      </w:rPr>
      <w:drawing>
        <wp:inline distT="0" distB="0" distL="0" distR="0" wp14:anchorId="1C4EBF15" wp14:editId="14053810">
          <wp:extent cx="2981325" cy="970678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060" cy="98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9E6"/>
    <w:multiLevelType w:val="multilevel"/>
    <w:tmpl w:val="E33E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7CDD"/>
    <w:multiLevelType w:val="hybridMultilevel"/>
    <w:tmpl w:val="C672A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1493"/>
    <w:multiLevelType w:val="hybridMultilevel"/>
    <w:tmpl w:val="61C41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00E4C"/>
    <w:multiLevelType w:val="hybridMultilevel"/>
    <w:tmpl w:val="BB0669DE"/>
    <w:lvl w:ilvl="0" w:tplc="59626F9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E6DCA"/>
    <w:multiLevelType w:val="hybridMultilevel"/>
    <w:tmpl w:val="389AE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A454D"/>
    <w:multiLevelType w:val="hybridMultilevel"/>
    <w:tmpl w:val="FC24B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76EB1"/>
    <w:multiLevelType w:val="hybridMultilevel"/>
    <w:tmpl w:val="2E502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A6438"/>
    <w:multiLevelType w:val="hybridMultilevel"/>
    <w:tmpl w:val="1DBADE14"/>
    <w:lvl w:ilvl="0" w:tplc="B066CC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15A8C"/>
    <w:multiLevelType w:val="hybridMultilevel"/>
    <w:tmpl w:val="DB8C1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12170"/>
    <w:multiLevelType w:val="hybridMultilevel"/>
    <w:tmpl w:val="3E56E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384E"/>
    <w:multiLevelType w:val="hybridMultilevel"/>
    <w:tmpl w:val="7FF6630A"/>
    <w:lvl w:ilvl="0" w:tplc="ED30EB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1C0A"/>
    <w:multiLevelType w:val="hybridMultilevel"/>
    <w:tmpl w:val="E7CE6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5096"/>
    <w:multiLevelType w:val="multilevel"/>
    <w:tmpl w:val="A42A5C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D4BC7"/>
    <w:multiLevelType w:val="multilevel"/>
    <w:tmpl w:val="A5A65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437E7"/>
    <w:multiLevelType w:val="hybridMultilevel"/>
    <w:tmpl w:val="D35AE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A4E44"/>
    <w:multiLevelType w:val="hybridMultilevel"/>
    <w:tmpl w:val="256CFDFE"/>
    <w:lvl w:ilvl="0" w:tplc="36D63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35F5"/>
    <w:multiLevelType w:val="multilevel"/>
    <w:tmpl w:val="61624F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FB336C"/>
    <w:multiLevelType w:val="hybridMultilevel"/>
    <w:tmpl w:val="C8A8593C"/>
    <w:lvl w:ilvl="0" w:tplc="CFD8249E">
      <w:start w:val="15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333E1"/>
    <w:multiLevelType w:val="hybridMultilevel"/>
    <w:tmpl w:val="0E622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0598"/>
    <w:multiLevelType w:val="hybridMultilevel"/>
    <w:tmpl w:val="5F84E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F2824"/>
    <w:multiLevelType w:val="hybridMultilevel"/>
    <w:tmpl w:val="3DF4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6E99"/>
    <w:multiLevelType w:val="hybridMultilevel"/>
    <w:tmpl w:val="F2E4D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2A81"/>
    <w:multiLevelType w:val="hybridMultilevel"/>
    <w:tmpl w:val="1292E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334E"/>
    <w:multiLevelType w:val="multilevel"/>
    <w:tmpl w:val="DB9ED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72AFF"/>
    <w:multiLevelType w:val="hybridMultilevel"/>
    <w:tmpl w:val="7FF09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F93"/>
    <w:multiLevelType w:val="hybridMultilevel"/>
    <w:tmpl w:val="E9F86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482D"/>
    <w:multiLevelType w:val="hybridMultilevel"/>
    <w:tmpl w:val="3E12A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0565A"/>
    <w:multiLevelType w:val="hybridMultilevel"/>
    <w:tmpl w:val="F27AF6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E5278B"/>
    <w:multiLevelType w:val="hybridMultilevel"/>
    <w:tmpl w:val="53DA3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402F"/>
    <w:multiLevelType w:val="hybridMultilevel"/>
    <w:tmpl w:val="38625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2D5"/>
    <w:multiLevelType w:val="hybridMultilevel"/>
    <w:tmpl w:val="BFFEF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12E67"/>
    <w:multiLevelType w:val="hybridMultilevel"/>
    <w:tmpl w:val="A49C9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D41A0"/>
    <w:multiLevelType w:val="hybridMultilevel"/>
    <w:tmpl w:val="9D2E9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36CD3"/>
    <w:multiLevelType w:val="hybridMultilevel"/>
    <w:tmpl w:val="5D5ACBBA"/>
    <w:lvl w:ilvl="0" w:tplc="88C8F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04A3"/>
    <w:multiLevelType w:val="hybridMultilevel"/>
    <w:tmpl w:val="20526704"/>
    <w:lvl w:ilvl="0" w:tplc="B066CC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D59CB"/>
    <w:multiLevelType w:val="multilevel"/>
    <w:tmpl w:val="31304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C2E80"/>
    <w:multiLevelType w:val="hybridMultilevel"/>
    <w:tmpl w:val="4B28A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22DA7"/>
    <w:multiLevelType w:val="hybridMultilevel"/>
    <w:tmpl w:val="4218E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4"/>
  </w:num>
  <w:num w:numId="5">
    <w:abstractNumId w:val="1"/>
  </w:num>
  <w:num w:numId="6">
    <w:abstractNumId w:val="18"/>
  </w:num>
  <w:num w:numId="7">
    <w:abstractNumId w:val="6"/>
  </w:num>
  <w:num w:numId="8">
    <w:abstractNumId w:val="8"/>
  </w:num>
  <w:num w:numId="9">
    <w:abstractNumId w:val="19"/>
  </w:num>
  <w:num w:numId="10">
    <w:abstractNumId w:val="5"/>
  </w:num>
  <w:num w:numId="11">
    <w:abstractNumId w:val="32"/>
  </w:num>
  <w:num w:numId="12">
    <w:abstractNumId w:val="26"/>
  </w:num>
  <w:num w:numId="13">
    <w:abstractNumId w:val="7"/>
  </w:num>
  <w:num w:numId="14">
    <w:abstractNumId w:val="34"/>
  </w:num>
  <w:num w:numId="15">
    <w:abstractNumId w:val="20"/>
  </w:num>
  <w:num w:numId="16">
    <w:abstractNumId w:val="33"/>
  </w:num>
  <w:num w:numId="17">
    <w:abstractNumId w:val="17"/>
  </w:num>
  <w:num w:numId="18">
    <w:abstractNumId w:val="2"/>
  </w:num>
  <w:num w:numId="19">
    <w:abstractNumId w:val="27"/>
  </w:num>
  <w:num w:numId="20">
    <w:abstractNumId w:val="14"/>
  </w:num>
  <w:num w:numId="21">
    <w:abstractNumId w:val="3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  <w:num w:numId="29">
    <w:abstractNumId w:val="35"/>
  </w:num>
  <w:num w:numId="30">
    <w:abstractNumId w:val="36"/>
  </w:num>
  <w:num w:numId="31">
    <w:abstractNumId w:val="9"/>
  </w:num>
  <w:num w:numId="32">
    <w:abstractNumId w:val="31"/>
  </w:num>
  <w:num w:numId="33">
    <w:abstractNumId w:val="30"/>
  </w:num>
  <w:num w:numId="34">
    <w:abstractNumId w:val="29"/>
  </w:num>
  <w:num w:numId="35">
    <w:abstractNumId w:val="11"/>
  </w:num>
  <w:num w:numId="36">
    <w:abstractNumId w:val="24"/>
  </w:num>
  <w:num w:numId="37">
    <w:abstractNumId w:val="15"/>
  </w:num>
  <w:num w:numId="3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D"/>
    <w:rsid w:val="00004345"/>
    <w:rsid w:val="000058BC"/>
    <w:rsid w:val="00007779"/>
    <w:rsid w:val="00007D69"/>
    <w:rsid w:val="00011290"/>
    <w:rsid w:val="00013301"/>
    <w:rsid w:val="00014623"/>
    <w:rsid w:val="00016345"/>
    <w:rsid w:val="00016AE0"/>
    <w:rsid w:val="0001730E"/>
    <w:rsid w:val="00024A50"/>
    <w:rsid w:val="00024BAE"/>
    <w:rsid w:val="00026055"/>
    <w:rsid w:val="00026E58"/>
    <w:rsid w:val="00027989"/>
    <w:rsid w:val="0003027E"/>
    <w:rsid w:val="000343B7"/>
    <w:rsid w:val="00036456"/>
    <w:rsid w:val="00037D25"/>
    <w:rsid w:val="00041E48"/>
    <w:rsid w:val="00043129"/>
    <w:rsid w:val="00046077"/>
    <w:rsid w:val="000520D2"/>
    <w:rsid w:val="00052795"/>
    <w:rsid w:val="000534AD"/>
    <w:rsid w:val="00053A99"/>
    <w:rsid w:val="0005545C"/>
    <w:rsid w:val="00056D82"/>
    <w:rsid w:val="00056FE1"/>
    <w:rsid w:val="00057A7E"/>
    <w:rsid w:val="00060DD1"/>
    <w:rsid w:val="00061A09"/>
    <w:rsid w:val="00062489"/>
    <w:rsid w:val="000646DC"/>
    <w:rsid w:val="00064C65"/>
    <w:rsid w:val="00064DEB"/>
    <w:rsid w:val="00067E8B"/>
    <w:rsid w:val="00071EE7"/>
    <w:rsid w:val="00074395"/>
    <w:rsid w:val="0007654B"/>
    <w:rsid w:val="0007798D"/>
    <w:rsid w:val="00077A6D"/>
    <w:rsid w:val="00082068"/>
    <w:rsid w:val="0008270C"/>
    <w:rsid w:val="000848AB"/>
    <w:rsid w:val="000949B7"/>
    <w:rsid w:val="00096BAC"/>
    <w:rsid w:val="000976BE"/>
    <w:rsid w:val="0009789B"/>
    <w:rsid w:val="00097B63"/>
    <w:rsid w:val="000A5307"/>
    <w:rsid w:val="000A5A12"/>
    <w:rsid w:val="000B0971"/>
    <w:rsid w:val="000B2020"/>
    <w:rsid w:val="000B2B2C"/>
    <w:rsid w:val="000B3861"/>
    <w:rsid w:val="000B4050"/>
    <w:rsid w:val="000B518B"/>
    <w:rsid w:val="000B71AE"/>
    <w:rsid w:val="000D152C"/>
    <w:rsid w:val="000D3A30"/>
    <w:rsid w:val="000D47EF"/>
    <w:rsid w:val="000D4830"/>
    <w:rsid w:val="000D6A1E"/>
    <w:rsid w:val="000D73E5"/>
    <w:rsid w:val="000E2142"/>
    <w:rsid w:val="000E32DB"/>
    <w:rsid w:val="000E4863"/>
    <w:rsid w:val="000E654C"/>
    <w:rsid w:val="000F00B4"/>
    <w:rsid w:val="000F42EF"/>
    <w:rsid w:val="000F57B9"/>
    <w:rsid w:val="000F713D"/>
    <w:rsid w:val="00101290"/>
    <w:rsid w:val="001019F4"/>
    <w:rsid w:val="00102F5B"/>
    <w:rsid w:val="00103DB1"/>
    <w:rsid w:val="001058E2"/>
    <w:rsid w:val="00107A34"/>
    <w:rsid w:val="001144A9"/>
    <w:rsid w:val="001149D6"/>
    <w:rsid w:val="00114A40"/>
    <w:rsid w:val="00120685"/>
    <w:rsid w:val="00121D98"/>
    <w:rsid w:val="00122049"/>
    <w:rsid w:val="001235D1"/>
    <w:rsid w:val="00123F25"/>
    <w:rsid w:val="00131D51"/>
    <w:rsid w:val="0013649F"/>
    <w:rsid w:val="00137E4A"/>
    <w:rsid w:val="00142663"/>
    <w:rsid w:val="00142A6A"/>
    <w:rsid w:val="0014512C"/>
    <w:rsid w:val="00145839"/>
    <w:rsid w:val="00146107"/>
    <w:rsid w:val="00146950"/>
    <w:rsid w:val="00150187"/>
    <w:rsid w:val="001526DE"/>
    <w:rsid w:val="00160343"/>
    <w:rsid w:val="001614DD"/>
    <w:rsid w:val="001617BB"/>
    <w:rsid w:val="00163382"/>
    <w:rsid w:val="001647AE"/>
    <w:rsid w:val="0016507C"/>
    <w:rsid w:val="00167454"/>
    <w:rsid w:val="0017094F"/>
    <w:rsid w:val="0017169A"/>
    <w:rsid w:val="00173696"/>
    <w:rsid w:val="0017734E"/>
    <w:rsid w:val="00180389"/>
    <w:rsid w:val="00181DE4"/>
    <w:rsid w:val="00182799"/>
    <w:rsid w:val="0018393F"/>
    <w:rsid w:val="00183F71"/>
    <w:rsid w:val="00192343"/>
    <w:rsid w:val="00192986"/>
    <w:rsid w:val="001933B8"/>
    <w:rsid w:val="0019398B"/>
    <w:rsid w:val="00193CE3"/>
    <w:rsid w:val="00194B7D"/>
    <w:rsid w:val="00195243"/>
    <w:rsid w:val="001965A7"/>
    <w:rsid w:val="00196FF9"/>
    <w:rsid w:val="001A1843"/>
    <w:rsid w:val="001A1B18"/>
    <w:rsid w:val="001A24A3"/>
    <w:rsid w:val="001A2AFE"/>
    <w:rsid w:val="001A4D68"/>
    <w:rsid w:val="001A5169"/>
    <w:rsid w:val="001A6299"/>
    <w:rsid w:val="001B313C"/>
    <w:rsid w:val="001B37B4"/>
    <w:rsid w:val="001B4295"/>
    <w:rsid w:val="001C1885"/>
    <w:rsid w:val="001C2627"/>
    <w:rsid w:val="001C5126"/>
    <w:rsid w:val="001C5BE9"/>
    <w:rsid w:val="001C793C"/>
    <w:rsid w:val="001D02BE"/>
    <w:rsid w:val="001D13C4"/>
    <w:rsid w:val="001D1F5E"/>
    <w:rsid w:val="001D54B3"/>
    <w:rsid w:val="001D6365"/>
    <w:rsid w:val="001D7CEC"/>
    <w:rsid w:val="001D7F75"/>
    <w:rsid w:val="001E003E"/>
    <w:rsid w:val="001E0A75"/>
    <w:rsid w:val="001E0D0B"/>
    <w:rsid w:val="001E30A8"/>
    <w:rsid w:val="001E48E7"/>
    <w:rsid w:val="001E5C52"/>
    <w:rsid w:val="001E7E87"/>
    <w:rsid w:val="001F227A"/>
    <w:rsid w:val="001F446F"/>
    <w:rsid w:val="001F4C27"/>
    <w:rsid w:val="001F6FA3"/>
    <w:rsid w:val="00200E4E"/>
    <w:rsid w:val="002029BD"/>
    <w:rsid w:val="0020413B"/>
    <w:rsid w:val="002042C2"/>
    <w:rsid w:val="00204BCE"/>
    <w:rsid w:val="002054EE"/>
    <w:rsid w:val="002118E5"/>
    <w:rsid w:val="00211BFA"/>
    <w:rsid w:val="002126FF"/>
    <w:rsid w:val="002127AC"/>
    <w:rsid w:val="002148C4"/>
    <w:rsid w:val="002208DB"/>
    <w:rsid w:val="002232CA"/>
    <w:rsid w:val="002237EB"/>
    <w:rsid w:val="002238CA"/>
    <w:rsid w:val="0022448E"/>
    <w:rsid w:val="00224C5E"/>
    <w:rsid w:val="00224DD5"/>
    <w:rsid w:val="002257BB"/>
    <w:rsid w:val="00232735"/>
    <w:rsid w:val="00235598"/>
    <w:rsid w:val="0024173A"/>
    <w:rsid w:val="002438FA"/>
    <w:rsid w:val="0024729B"/>
    <w:rsid w:val="0025114A"/>
    <w:rsid w:val="00251A50"/>
    <w:rsid w:val="00253064"/>
    <w:rsid w:val="00257A6D"/>
    <w:rsid w:val="00257F4D"/>
    <w:rsid w:val="00260B98"/>
    <w:rsid w:val="002619C3"/>
    <w:rsid w:val="00262F19"/>
    <w:rsid w:val="00264204"/>
    <w:rsid w:val="00267736"/>
    <w:rsid w:val="0026773C"/>
    <w:rsid w:val="00267D8A"/>
    <w:rsid w:val="00271F11"/>
    <w:rsid w:val="0027350F"/>
    <w:rsid w:val="0027438B"/>
    <w:rsid w:val="0027528E"/>
    <w:rsid w:val="0027601D"/>
    <w:rsid w:val="002761FB"/>
    <w:rsid w:val="00276A35"/>
    <w:rsid w:val="00276E87"/>
    <w:rsid w:val="00280502"/>
    <w:rsid w:val="00283A84"/>
    <w:rsid w:val="002852F8"/>
    <w:rsid w:val="002860F2"/>
    <w:rsid w:val="00295190"/>
    <w:rsid w:val="002A37A7"/>
    <w:rsid w:val="002A5927"/>
    <w:rsid w:val="002A79C7"/>
    <w:rsid w:val="002B123C"/>
    <w:rsid w:val="002B43B2"/>
    <w:rsid w:val="002B5004"/>
    <w:rsid w:val="002B5905"/>
    <w:rsid w:val="002B7477"/>
    <w:rsid w:val="002C0BE9"/>
    <w:rsid w:val="002C23A0"/>
    <w:rsid w:val="002C2475"/>
    <w:rsid w:val="002C288C"/>
    <w:rsid w:val="002C4D09"/>
    <w:rsid w:val="002C4E72"/>
    <w:rsid w:val="002C5143"/>
    <w:rsid w:val="002C5F27"/>
    <w:rsid w:val="002C623A"/>
    <w:rsid w:val="002D0FCE"/>
    <w:rsid w:val="002D104D"/>
    <w:rsid w:val="002D30AC"/>
    <w:rsid w:val="002D31F6"/>
    <w:rsid w:val="002D480C"/>
    <w:rsid w:val="002D4D60"/>
    <w:rsid w:val="002D4D9E"/>
    <w:rsid w:val="002D57C0"/>
    <w:rsid w:val="002D5F12"/>
    <w:rsid w:val="002D6272"/>
    <w:rsid w:val="002E4867"/>
    <w:rsid w:val="002E49D1"/>
    <w:rsid w:val="002E56B8"/>
    <w:rsid w:val="002E7BDE"/>
    <w:rsid w:val="002F0F14"/>
    <w:rsid w:val="002F2EA4"/>
    <w:rsid w:val="002F6ACA"/>
    <w:rsid w:val="002F7E0B"/>
    <w:rsid w:val="00307F22"/>
    <w:rsid w:val="00311415"/>
    <w:rsid w:val="003114A1"/>
    <w:rsid w:val="00312F64"/>
    <w:rsid w:val="003174CE"/>
    <w:rsid w:val="003174E8"/>
    <w:rsid w:val="00317DB2"/>
    <w:rsid w:val="003227B4"/>
    <w:rsid w:val="003228FD"/>
    <w:rsid w:val="00322E11"/>
    <w:rsid w:val="003230A8"/>
    <w:rsid w:val="00323609"/>
    <w:rsid w:val="00323F55"/>
    <w:rsid w:val="00324CC5"/>
    <w:rsid w:val="00324EC3"/>
    <w:rsid w:val="00326CD9"/>
    <w:rsid w:val="0033033E"/>
    <w:rsid w:val="00332BB2"/>
    <w:rsid w:val="00333085"/>
    <w:rsid w:val="00333C69"/>
    <w:rsid w:val="00335D86"/>
    <w:rsid w:val="003405F9"/>
    <w:rsid w:val="00340A52"/>
    <w:rsid w:val="003416DC"/>
    <w:rsid w:val="00342346"/>
    <w:rsid w:val="003434A6"/>
    <w:rsid w:val="00345EDB"/>
    <w:rsid w:val="0035130E"/>
    <w:rsid w:val="00352DCC"/>
    <w:rsid w:val="00355C0F"/>
    <w:rsid w:val="00355D64"/>
    <w:rsid w:val="00357651"/>
    <w:rsid w:val="00357ACC"/>
    <w:rsid w:val="00365D76"/>
    <w:rsid w:val="0036737F"/>
    <w:rsid w:val="00370AF3"/>
    <w:rsid w:val="0037341F"/>
    <w:rsid w:val="00374B6A"/>
    <w:rsid w:val="00375098"/>
    <w:rsid w:val="00377941"/>
    <w:rsid w:val="00384EBF"/>
    <w:rsid w:val="00386EF1"/>
    <w:rsid w:val="00390308"/>
    <w:rsid w:val="00390B28"/>
    <w:rsid w:val="003948E8"/>
    <w:rsid w:val="00396653"/>
    <w:rsid w:val="003A3602"/>
    <w:rsid w:val="003A383E"/>
    <w:rsid w:val="003A58C4"/>
    <w:rsid w:val="003A5DA6"/>
    <w:rsid w:val="003B0405"/>
    <w:rsid w:val="003B3F58"/>
    <w:rsid w:val="003B482F"/>
    <w:rsid w:val="003B7D27"/>
    <w:rsid w:val="003C018E"/>
    <w:rsid w:val="003C14AF"/>
    <w:rsid w:val="003C3BFA"/>
    <w:rsid w:val="003C3FD3"/>
    <w:rsid w:val="003C7478"/>
    <w:rsid w:val="003D0102"/>
    <w:rsid w:val="003D0C68"/>
    <w:rsid w:val="003D27D8"/>
    <w:rsid w:val="003D745C"/>
    <w:rsid w:val="003D7733"/>
    <w:rsid w:val="003E305F"/>
    <w:rsid w:val="003E55D7"/>
    <w:rsid w:val="003E78EC"/>
    <w:rsid w:val="003F2723"/>
    <w:rsid w:val="003F2B2C"/>
    <w:rsid w:val="00400338"/>
    <w:rsid w:val="004029C8"/>
    <w:rsid w:val="00404D4C"/>
    <w:rsid w:val="0041187A"/>
    <w:rsid w:val="004128F2"/>
    <w:rsid w:val="00412F98"/>
    <w:rsid w:val="00414B8C"/>
    <w:rsid w:val="00416AB3"/>
    <w:rsid w:val="0041735D"/>
    <w:rsid w:val="00420E33"/>
    <w:rsid w:val="00421F25"/>
    <w:rsid w:val="004224B2"/>
    <w:rsid w:val="00422F55"/>
    <w:rsid w:val="00425513"/>
    <w:rsid w:val="00425C84"/>
    <w:rsid w:val="00430522"/>
    <w:rsid w:val="0043520C"/>
    <w:rsid w:val="00435AA9"/>
    <w:rsid w:val="00437532"/>
    <w:rsid w:val="00440D78"/>
    <w:rsid w:val="0044248A"/>
    <w:rsid w:val="00444168"/>
    <w:rsid w:val="00444CB9"/>
    <w:rsid w:val="0044506A"/>
    <w:rsid w:val="004465B5"/>
    <w:rsid w:val="0044799A"/>
    <w:rsid w:val="00447FB0"/>
    <w:rsid w:val="004507DC"/>
    <w:rsid w:val="004531CA"/>
    <w:rsid w:val="00455257"/>
    <w:rsid w:val="00457652"/>
    <w:rsid w:val="0046038C"/>
    <w:rsid w:val="00460519"/>
    <w:rsid w:val="004618BD"/>
    <w:rsid w:val="0046468A"/>
    <w:rsid w:val="004648F2"/>
    <w:rsid w:val="004661B2"/>
    <w:rsid w:val="0046740B"/>
    <w:rsid w:val="004702E2"/>
    <w:rsid w:val="00473444"/>
    <w:rsid w:val="00473B64"/>
    <w:rsid w:val="00474560"/>
    <w:rsid w:val="00477549"/>
    <w:rsid w:val="004816FE"/>
    <w:rsid w:val="00487103"/>
    <w:rsid w:val="00487789"/>
    <w:rsid w:val="004902C5"/>
    <w:rsid w:val="00490DAE"/>
    <w:rsid w:val="0049317F"/>
    <w:rsid w:val="004942CA"/>
    <w:rsid w:val="004964B3"/>
    <w:rsid w:val="004968AB"/>
    <w:rsid w:val="00497660"/>
    <w:rsid w:val="004A09F9"/>
    <w:rsid w:val="004A31C9"/>
    <w:rsid w:val="004A6B07"/>
    <w:rsid w:val="004B1CAE"/>
    <w:rsid w:val="004C049E"/>
    <w:rsid w:val="004C2818"/>
    <w:rsid w:val="004C43C1"/>
    <w:rsid w:val="004C60C3"/>
    <w:rsid w:val="004C76D6"/>
    <w:rsid w:val="004D121A"/>
    <w:rsid w:val="004D1729"/>
    <w:rsid w:val="004D244B"/>
    <w:rsid w:val="004D2FE3"/>
    <w:rsid w:val="004D3494"/>
    <w:rsid w:val="004D53A1"/>
    <w:rsid w:val="004D5846"/>
    <w:rsid w:val="004E0E3D"/>
    <w:rsid w:val="004E138E"/>
    <w:rsid w:val="004E21A9"/>
    <w:rsid w:val="004E43A3"/>
    <w:rsid w:val="004E6510"/>
    <w:rsid w:val="004E6A92"/>
    <w:rsid w:val="004E732B"/>
    <w:rsid w:val="004F0286"/>
    <w:rsid w:val="004F10B4"/>
    <w:rsid w:val="004F11AA"/>
    <w:rsid w:val="004F1451"/>
    <w:rsid w:val="004F1724"/>
    <w:rsid w:val="004F30ED"/>
    <w:rsid w:val="004F634C"/>
    <w:rsid w:val="00500479"/>
    <w:rsid w:val="00505DCB"/>
    <w:rsid w:val="0051043B"/>
    <w:rsid w:val="00511742"/>
    <w:rsid w:val="005171BF"/>
    <w:rsid w:val="00517ABF"/>
    <w:rsid w:val="00520731"/>
    <w:rsid w:val="00520895"/>
    <w:rsid w:val="0052150F"/>
    <w:rsid w:val="00523C8F"/>
    <w:rsid w:val="00526436"/>
    <w:rsid w:val="00531E47"/>
    <w:rsid w:val="005323FB"/>
    <w:rsid w:val="00532D80"/>
    <w:rsid w:val="005341DE"/>
    <w:rsid w:val="005343E5"/>
    <w:rsid w:val="00542357"/>
    <w:rsid w:val="00543A6C"/>
    <w:rsid w:val="00543B9D"/>
    <w:rsid w:val="00544B15"/>
    <w:rsid w:val="0054507B"/>
    <w:rsid w:val="00547E89"/>
    <w:rsid w:val="005505B1"/>
    <w:rsid w:val="00560EF6"/>
    <w:rsid w:val="00561841"/>
    <w:rsid w:val="00562F1E"/>
    <w:rsid w:val="00564ED6"/>
    <w:rsid w:val="00566FE1"/>
    <w:rsid w:val="00570E1C"/>
    <w:rsid w:val="0057377F"/>
    <w:rsid w:val="00575460"/>
    <w:rsid w:val="00575B16"/>
    <w:rsid w:val="00576344"/>
    <w:rsid w:val="00581B6F"/>
    <w:rsid w:val="005824B0"/>
    <w:rsid w:val="005829F4"/>
    <w:rsid w:val="00584D0D"/>
    <w:rsid w:val="005869D7"/>
    <w:rsid w:val="00587253"/>
    <w:rsid w:val="00587FA6"/>
    <w:rsid w:val="00591710"/>
    <w:rsid w:val="005958AE"/>
    <w:rsid w:val="005A1D27"/>
    <w:rsid w:val="005A262E"/>
    <w:rsid w:val="005A3CE3"/>
    <w:rsid w:val="005A3D77"/>
    <w:rsid w:val="005B2429"/>
    <w:rsid w:val="005B245F"/>
    <w:rsid w:val="005B2A9C"/>
    <w:rsid w:val="005B30C7"/>
    <w:rsid w:val="005B494F"/>
    <w:rsid w:val="005C1AC8"/>
    <w:rsid w:val="005C2C35"/>
    <w:rsid w:val="005C32A5"/>
    <w:rsid w:val="005C394B"/>
    <w:rsid w:val="005C3CCE"/>
    <w:rsid w:val="005C70A2"/>
    <w:rsid w:val="005D20C1"/>
    <w:rsid w:val="005D5550"/>
    <w:rsid w:val="005D6873"/>
    <w:rsid w:val="005E1CBD"/>
    <w:rsid w:val="005E2F38"/>
    <w:rsid w:val="005E4744"/>
    <w:rsid w:val="005E4E1D"/>
    <w:rsid w:val="005E60CE"/>
    <w:rsid w:val="005F0465"/>
    <w:rsid w:val="005F089E"/>
    <w:rsid w:val="005F19D7"/>
    <w:rsid w:val="005F4E01"/>
    <w:rsid w:val="005F5187"/>
    <w:rsid w:val="00600966"/>
    <w:rsid w:val="00601F4A"/>
    <w:rsid w:val="0060273D"/>
    <w:rsid w:val="00603862"/>
    <w:rsid w:val="00603F0A"/>
    <w:rsid w:val="0060504A"/>
    <w:rsid w:val="00605D82"/>
    <w:rsid w:val="0061036C"/>
    <w:rsid w:val="00614DB3"/>
    <w:rsid w:val="006203EF"/>
    <w:rsid w:val="006224A1"/>
    <w:rsid w:val="006230EF"/>
    <w:rsid w:val="00624AED"/>
    <w:rsid w:val="00627075"/>
    <w:rsid w:val="006304A7"/>
    <w:rsid w:val="00630798"/>
    <w:rsid w:val="0063153A"/>
    <w:rsid w:val="00631810"/>
    <w:rsid w:val="00631FDB"/>
    <w:rsid w:val="0063397E"/>
    <w:rsid w:val="00634A4C"/>
    <w:rsid w:val="0064051A"/>
    <w:rsid w:val="00645369"/>
    <w:rsid w:val="006526CC"/>
    <w:rsid w:val="00655164"/>
    <w:rsid w:val="0065729E"/>
    <w:rsid w:val="00657573"/>
    <w:rsid w:val="006678CD"/>
    <w:rsid w:val="00673256"/>
    <w:rsid w:val="00674664"/>
    <w:rsid w:val="00674BD7"/>
    <w:rsid w:val="006811F2"/>
    <w:rsid w:val="0068402F"/>
    <w:rsid w:val="00684A85"/>
    <w:rsid w:val="00685DA5"/>
    <w:rsid w:val="006874A4"/>
    <w:rsid w:val="00690684"/>
    <w:rsid w:val="0069103E"/>
    <w:rsid w:val="0069331A"/>
    <w:rsid w:val="00693492"/>
    <w:rsid w:val="00694510"/>
    <w:rsid w:val="00695808"/>
    <w:rsid w:val="00696C4E"/>
    <w:rsid w:val="00697B56"/>
    <w:rsid w:val="006A0507"/>
    <w:rsid w:val="006A0CC2"/>
    <w:rsid w:val="006A103C"/>
    <w:rsid w:val="006A2841"/>
    <w:rsid w:val="006A3EF3"/>
    <w:rsid w:val="006A5C52"/>
    <w:rsid w:val="006A5FCE"/>
    <w:rsid w:val="006A7707"/>
    <w:rsid w:val="006B00EA"/>
    <w:rsid w:val="006B526C"/>
    <w:rsid w:val="006B63FA"/>
    <w:rsid w:val="006B6AAC"/>
    <w:rsid w:val="006C0DED"/>
    <w:rsid w:val="006C3052"/>
    <w:rsid w:val="006C3AC8"/>
    <w:rsid w:val="006C4AF5"/>
    <w:rsid w:val="006C4CCE"/>
    <w:rsid w:val="006C7788"/>
    <w:rsid w:val="006D1645"/>
    <w:rsid w:val="006D701C"/>
    <w:rsid w:val="006E0517"/>
    <w:rsid w:val="006E407E"/>
    <w:rsid w:val="006E4740"/>
    <w:rsid w:val="006E4BC2"/>
    <w:rsid w:val="006F2B79"/>
    <w:rsid w:val="006F2BBE"/>
    <w:rsid w:val="006F6B34"/>
    <w:rsid w:val="00700072"/>
    <w:rsid w:val="007011A0"/>
    <w:rsid w:val="00701796"/>
    <w:rsid w:val="0070565B"/>
    <w:rsid w:val="00711273"/>
    <w:rsid w:val="00712794"/>
    <w:rsid w:val="007156DF"/>
    <w:rsid w:val="0071625C"/>
    <w:rsid w:val="00717FA1"/>
    <w:rsid w:val="00721007"/>
    <w:rsid w:val="00721888"/>
    <w:rsid w:val="00722860"/>
    <w:rsid w:val="0072669B"/>
    <w:rsid w:val="00726CEF"/>
    <w:rsid w:val="00734D2E"/>
    <w:rsid w:val="00735214"/>
    <w:rsid w:val="00735AC5"/>
    <w:rsid w:val="00735E81"/>
    <w:rsid w:val="00735FBF"/>
    <w:rsid w:val="00736BA4"/>
    <w:rsid w:val="00741DB2"/>
    <w:rsid w:val="007422F8"/>
    <w:rsid w:val="00744368"/>
    <w:rsid w:val="00744EC7"/>
    <w:rsid w:val="00745843"/>
    <w:rsid w:val="00746B59"/>
    <w:rsid w:val="00750F3E"/>
    <w:rsid w:val="00752FCE"/>
    <w:rsid w:val="00753022"/>
    <w:rsid w:val="007533E4"/>
    <w:rsid w:val="00755151"/>
    <w:rsid w:val="00761B72"/>
    <w:rsid w:val="00762835"/>
    <w:rsid w:val="0076483C"/>
    <w:rsid w:val="00765B70"/>
    <w:rsid w:val="00770FD9"/>
    <w:rsid w:val="007764B5"/>
    <w:rsid w:val="00780F37"/>
    <w:rsid w:val="00782980"/>
    <w:rsid w:val="007872E7"/>
    <w:rsid w:val="00790C4B"/>
    <w:rsid w:val="0079242D"/>
    <w:rsid w:val="007942E5"/>
    <w:rsid w:val="00796F66"/>
    <w:rsid w:val="007A3025"/>
    <w:rsid w:val="007A3E11"/>
    <w:rsid w:val="007A6120"/>
    <w:rsid w:val="007A69EA"/>
    <w:rsid w:val="007B544C"/>
    <w:rsid w:val="007B5719"/>
    <w:rsid w:val="007B60C5"/>
    <w:rsid w:val="007B6A56"/>
    <w:rsid w:val="007B6AE1"/>
    <w:rsid w:val="007B7388"/>
    <w:rsid w:val="007C33F1"/>
    <w:rsid w:val="007C6A65"/>
    <w:rsid w:val="007D0D14"/>
    <w:rsid w:val="007D1F40"/>
    <w:rsid w:val="007D2DCB"/>
    <w:rsid w:val="007D3DD4"/>
    <w:rsid w:val="007D52F0"/>
    <w:rsid w:val="007D6373"/>
    <w:rsid w:val="007E2C6B"/>
    <w:rsid w:val="007E411B"/>
    <w:rsid w:val="007F0454"/>
    <w:rsid w:val="007F17F6"/>
    <w:rsid w:val="007F651A"/>
    <w:rsid w:val="007F681F"/>
    <w:rsid w:val="00800D1C"/>
    <w:rsid w:val="00802E1A"/>
    <w:rsid w:val="00802F03"/>
    <w:rsid w:val="00805C3A"/>
    <w:rsid w:val="00810C8E"/>
    <w:rsid w:val="00811EE8"/>
    <w:rsid w:val="0081362D"/>
    <w:rsid w:val="0081430F"/>
    <w:rsid w:val="008201C1"/>
    <w:rsid w:val="0082086F"/>
    <w:rsid w:val="00821049"/>
    <w:rsid w:val="00821465"/>
    <w:rsid w:val="00823750"/>
    <w:rsid w:val="008239C8"/>
    <w:rsid w:val="008305D3"/>
    <w:rsid w:val="008321A6"/>
    <w:rsid w:val="00833D0A"/>
    <w:rsid w:val="008343D7"/>
    <w:rsid w:val="00837290"/>
    <w:rsid w:val="0083775F"/>
    <w:rsid w:val="008428BF"/>
    <w:rsid w:val="00845427"/>
    <w:rsid w:val="008463E1"/>
    <w:rsid w:val="00846984"/>
    <w:rsid w:val="00850AAE"/>
    <w:rsid w:val="00854930"/>
    <w:rsid w:val="0085567F"/>
    <w:rsid w:val="00855D7A"/>
    <w:rsid w:val="00863DE0"/>
    <w:rsid w:val="0086538C"/>
    <w:rsid w:val="008707C1"/>
    <w:rsid w:val="008800CF"/>
    <w:rsid w:val="0088425A"/>
    <w:rsid w:val="0088430D"/>
    <w:rsid w:val="00884D0B"/>
    <w:rsid w:val="00890327"/>
    <w:rsid w:val="0089378E"/>
    <w:rsid w:val="00893F10"/>
    <w:rsid w:val="0089526B"/>
    <w:rsid w:val="00895EAA"/>
    <w:rsid w:val="00896C4C"/>
    <w:rsid w:val="00897835"/>
    <w:rsid w:val="008A047F"/>
    <w:rsid w:val="008A1F61"/>
    <w:rsid w:val="008A2055"/>
    <w:rsid w:val="008A493F"/>
    <w:rsid w:val="008A4C1F"/>
    <w:rsid w:val="008A7ADC"/>
    <w:rsid w:val="008B3BA1"/>
    <w:rsid w:val="008B42C9"/>
    <w:rsid w:val="008B47A9"/>
    <w:rsid w:val="008C0113"/>
    <w:rsid w:val="008C09D8"/>
    <w:rsid w:val="008C2F50"/>
    <w:rsid w:val="008C346B"/>
    <w:rsid w:val="008C37F0"/>
    <w:rsid w:val="008C6EA9"/>
    <w:rsid w:val="008D0D7B"/>
    <w:rsid w:val="008D29CB"/>
    <w:rsid w:val="008E3C25"/>
    <w:rsid w:val="008E7112"/>
    <w:rsid w:val="008F0277"/>
    <w:rsid w:val="008F1BC7"/>
    <w:rsid w:val="008F1F28"/>
    <w:rsid w:val="008F3CE7"/>
    <w:rsid w:val="0090058E"/>
    <w:rsid w:val="00903343"/>
    <w:rsid w:val="00906069"/>
    <w:rsid w:val="00906186"/>
    <w:rsid w:val="009100C2"/>
    <w:rsid w:val="0091032B"/>
    <w:rsid w:val="00910E65"/>
    <w:rsid w:val="009130AF"/>
    <w:rsid w:val="00917238"/>
    <w:rsid w:val="00917380"/>
    <w:rsid w:val="0092005A"/>
    <w:rsid w:val="009323B5"/>
    <w:rsid w:val="00944317"/>
    <w:rsid w:val="00944CC2"/>
    <w:rsid w:val="00947EA5"/>
    <w:rsid w:val="00951674"/>
    <w:rsid w:val="00954541"/>
    <w:rsid w:val="00955206"/>
    <w:rsid w:val="00957880"/>
    <w:rsid w:val="00961C0E"/>
    <w:rsid w:val="009621BD"/>
    <w:rsid w:val="00963FF4"/>
    <w:rsid w:val="00965F52"/>
    <w:rsid w:val="00967547"/>
    <w:rsid w:val="00967BA9"/>
    <w:rsid w:val="00972135"/>
    <w:rsid w:val="00972AAD"/>
    <w:rsid w:val="0097498A"/>
    <w:rsid w:val="00974E55"/>
    <w:rsid w:val="00976AA0"/>
    <w:rsid w:val="00980AC7"/>
    <w:rsid w:val="00980B1B"/>
    <w:rsid w:val="00980E2E"/>
    <w:rsid w:val="00980F61"/>
    <w:rsid w:val="00981690"/>
    <w:rsid w:val="00982897"/>
    <w:rsid w:val="00984FD5"/>
    <w:rsid w:val="009915F7"/>
    <w:rsid w:val="00991B8E"/>
    <w:rsid w:val="0099311E"/>
    <w:rsid w:val="00994EB9"/>
    <w:rsid w:val="00995BF6"/>
    <w:rsid w:val="0099703A"/>
    <w:rsid w:val="00997E78"/>
    <w:rsid w:val="009A2FFF"/>
    <w:rsid w:val="009A4883"/>
    <w:rsid w:val="009A535D"/>
    <w:rsid w:val="009B099A"/>
    <w:rsid w:val="009B0AAC"/>
    <w:rsid w:val="009B1126"/>
    <w:rsid w:val="009B2217"/>
    <w:rsid w:val="009B3223"/>
    <w:rsid w:val="009B3EED"/>
    <w:rsid w:val="009B57C4"/>
    <w:rsid w:val="009B7463"/>
    <w:rsid w:val="009C28CD"/>
    <w:rsid w:val="009C3101"/>
    <w:rsid w:val="009C3654"/>
    <w:rsid w:val="009C4F79"/>
    <w:rsid w:val="009C512A"/>
    <w:rsid w:val="009D0362"/>
    <w:rsid w:val="009D38D6"/>
    <w:rsid w:val="009D4C25"/>
    <w:rsid w:val="009E3A59"/>
    <w:rsid w:val="009E4DA4"/>
    <w:rsid w:val="009E500B"/>
    <w:rsid w:val="009E65CA"/>
    <w:rsid w:val="009E7432"/>
    <w:rsid w:val="009E7704"/>
    <w:rsid w:val="009F32EA"/>
    <w:rsid w:val="009F6645"/>
    <w:rsid w:val="009F7BCB"/>
    <w:rsid w:val="00A0270E"/>
    <w:rsid w:val="00A03267"/>
    <w:rsid w:val="00A0337F"/>
    <w:rsid w:val="00A05F0E"/>
    <w:rsid w:val="00A06066"/>
    <w:rsid w:val="00A076D8"/>
    <w:rsid w:val="00A107E6"/>
    <w:rsid w:val="00A10AEB"/>
    <w:rsid w:val="00A116D7"/>
    <w:rsid w:val="00A116F2"/>
    <w:rsid w:val="00A12B5B"/>
    <w:rsid w:val="00A15BB7"/>
    <w:rsid w:val="00A164F8"/>
    <w:rsid w:val="00A17C26"/>
    <w:rsid w:val="00A217E6"/>
    <w:rsid w:val="00A22819"/>
    <w:rsid w:val="00A233F0"/>
    <w:rsid w:val="00A24525"/>
    <w:rsid w:val="00A25284"/>
    <w:rsid w:val="00A25600"/>
    <w:rsid w:val="00A269A6"/>
    <w:rsid w:val="00A26A35"/>
    <w:rsid w:val="00A27617"/>
    <w:rsid w:val="00A30ED8"/>
    <w:rsid w:val="00A321C6"/>
    <w:rsid w:val="00A3272C"/>
    <w:rsid w:val="00A32BF5"/>
    <w:rsid w:val="00A548F2"/>
    <w:rsid w:val="00A56744"/>
    <w:rsid w:val="00A6290E"/>
    <w:rsid w:val="00A6378E"/>
    <w:rsid w:val="00A64EDF"/>
    <w:rsid w:val="00A6621C"/>
    <w:rsid w:val="00A70180"/>
    <w:rsid w:val="00A80730"/>
    <w:rsid w:val="00A81113"/>
    <w:rsid w:val="00A82083"/>
    <w:rsid w:val="00A826EE"/>
    <w:rsid w:val="00A82C95"/>
    <w:rsid w:val="00A846B8"/>
    <w:rsid w:val="00A84A02"/>
    <w:rsid w:val="00A8781B"/>
    <w:rsid w:val="00A878A4"/>
    <w:rsid w:val="00A9002B"/>
    <w:rsid w:val="00A96E8A"/>
    <w:rsid w:val="00AA36F9"/>
    <w:rsid w:val="00AA3C5F"/>
    <w:rsid w:val="00AA4EDF"/>
    <w:rsid w:val="00AA70A5"/>
    <w:rsid w:val="00AB3001"/>
    <w:rsid w:val="00AB3B17"/>
    <w:rsid w:val="00AB408F"/>
    <w:rsid w:val="00AB4C1C"/>
    <w:rsid w:val="00AB52EF"/>
    <w:rsid w:val="00AB6258"/>
    <w:rsid w:val="00AB6379"/>
    <w:rsid w:val="00AB7145"/>
    <w:rsid w:val="00AB7606"/>
    <w:rsid w:val="00AC14CE"/>
    <w:rsid w:val="00AC4751"/>
    <w:rsid w:val="00AC5136"/>
    <w:rsid w:val="00AC7382"/>
    <w:rsid w:val="00AD2845"/>
    <w:rsid w:val="00AD2F1C"/>
    <w:rsid w:val="00AD37FE"/>
    <w:rsid w:val="00AD4E21"/>
    <w:rsid w:val="00AD6DD5"/>
    <w:rsid w:val="00AD7D28"/>
    <w:rsid w:val="00AE1018"/>
    <w:rsid w:val="00AE4102"/>
    <w:rsid w:val="00AE4BFE"/>
    <w:rsid w:val="00AE5F66"/>
    <w:rsid w:val="00AE6D22"/>
    <w:rsid w:val="00AE727E"/>
    <w:rsid w:val="00AF26AD"/>
    <w:rsid w:val="00AF59FF"/>
    <w:rsid w:val="00AF5E33"/>
    <w:rsid w:val="00AF66B5"/>
    <w:rsid w:val="00AF744E"/>
    <w:rsid w:val="00AF74D4"/>
    <w:rsid w:val="00B02121"/>
    <w:rsid w:val="00B02851"/>
    <w:rsid w:val="00B048C5"/>
    <w:rsid w:val="00B06C26"/>
    <w:rsid w:val="00B1289F"/>
    <w:rsid w:val="00B14636"/>
    <w:rsid w:val="00B14B01"/>
    <w:rsid w:val="00B14B20"/>
    <w:rsid w:val="00B17A22"/>
    <w:rsid w:val="00B22626"/>
    <w:rsid w:val="00B23DD6"/>
    <w:rsid w:val="00B23F2F"/>
    <w:rsid w:val="00B2582D"/>
    <w:rsid w:val="00B32C72"/>
    <w:rsid w:val="00B331D2"/>
    <w:rsid w:val="00B3375E"/>
    <w:rsid w:val="00B3376A"/>
    <w:rsid w:val="00B338E6"/>
    <w:rsid w:val="00B37F5A"/>
    <w:rsid w:val="00B47681"/>
    <w:rsid w:val="00B503C9"/>
    <w:rsid w:val="00B510AB"/>
    <w:rsid w:val="00B5194C"/>
    <w:rsid w:val="00B51BBC"/>
    <w:rsid w:val="00B57177"/>
    <w:rsid w:val="00B60E1E"/>
    <w:rsid w:val="00B61218"/>
    <w:rsid w:val="00B62349"/>
    <w:rsid w:val="00B643D5"/>
    <w:rsid w:val="00B66DB4"/>
    <w:rsid w:val="00B73CB7"/>
    <w:rsid w:val="00B75BCB"/>
    <w:rsid w:val="00B906C9"/>
    <w:rsid w:val="00B95FAF"/>
    <w:rsid w:val="00BA2691"/>
    <w:rsid w:val="00BA3AB2"/>
    <w:rsid w:val="00BA4390"/>
    <w:rsid w:val="00BA4ECB"/>
    <w:rsid w:val="00BA5F84"/>
    <w:rsid w:val="00BA6803"/>
    <w:rsid w:val="00BB16FB"/>
    <w:rsid w:val="00BB5D6D"/>
    <w:rsid w:val="00BB7313"/>
    <w:rsid w:val="00BB743D"/>
    <w:rsid w:val="00BC2E15"/>
    <w:rsid w:val="00BC4249"/>
    <w:rsid w:val="00BD459A"/>
    <w:rsid w:val="00BE04EA"/>
    <w:rsid w:val="00BE0785"/>
    <w:rsid w:val="00BE0E70"/>
    <w:rsid w:val="00BE347A"/>
    <w:rsid w:val="00BE5DBD"/>
    <w:rsid w:val="00BF2708"/>
    <w:rsid w:val="00BF5B64"/>
    <w:rsid w:val="00C00351"/>
    <w:rsid w:val="00C01646"/>
    <w:rsid w:val="00C02E9F"/>
    <w:rsid w:val="00C04CDA"/>
    <w:rsid w:val="00C06C94"/>
    <w:rsid w:val="00C10484"/>
    <w:rsid w:val="00C132C0"/>
    <w:rsid w:val="00C15784"/>
    <w:rsid w:val="00C15BEC"/>
    <w:rsid w:val="00C20D0D"/>
    <w:rsid w:val="00C214D6"/>
    <w:rsid w:val="00C215E7"/>
    <w:rsid w:val="00C21F8A"/>
    <w:rsid w:val="00C236FA"/>
    <w:rsid w:val="00C252A6"/>
    <w:rsid w:val="00C31BB2"/>
    <w:rsid w:val="00C326EA"/>
    <w:rsid w:val="00C32F25"/>
    <w:rsid w:val="00C4027B"/>
    <w:rsid w:val="00C41912"/>
    <w:rsid w:val="00C42A44"/>
    <w:rsid w:val="00C44330"/>
    <w:rsid w:val="00C5011A"/>
    <w:rsid w:val="00C53350"/>
    <w:rsid w:val="00C53AF6"/>
    <w:rsid w:val="00C5403B"/>
    <w:rsid w:val="00C573E7"/>
    <w:rsid w:val="00C600F9"/>
    <w:rsid w:val="00C60F31"/>
    <w:rsid w:val="00C6113C"/>
    <w:rsid w:val="00C62F7C"/>
    <w:rsid w:val="00C63C2D"/>
    <w:rsid w:val="00C64D96"/>
    <w:rsid w:val="00C64FC8"/>
    <w:rsid w:val="00C6537F"/>
    <w:rsid w:val="00C65EE2"/>
    <w:rsid w:val="00C67036"/>
    <w:rsid w:val="00C672FD"/>
    <w:rsid w:val="00C67B13"/>
    <w:rsid w:val="00C7232F"/>
    <w:rsid w:val="00C7315C"/>
    <w:rsid w:val="00C73787"/>
    <w:rsid w:val="00C76C0A"/>
    <w:rsid w:val="00C77B13"/>
    <w:rsid w:val="00C80ADD"/>
    <w:rsid w:val="00C81A5F"/>
    <w:rsid w:val="00C820AD"/>
    <w:rsid w:val="00C83520"/>
    <w:rsid w:val="00C85272"/>
    <w:rsid w:val="00C857C3"/>
    <w:rsid w:val="00C93512"/>
    <w:rsid w:val="00C93A42"/>
    <w:rsid w:val="00C93C02"/>
    <w:rsid w:val="00C944CC"/>
    <w:rsid w:val="00C951C9"/>
    <w:rsid w:val="00CA3D28"/>
    <w:rsid w:val="00CA40C9"/>
    <w:rsid w:val="00CA6452"/>
    <w:rsid w:val="00CB2AEB"/>
    <w:rsid w:val="00CB6504"/>
    <w:rsid w:val="00CC4DC9"/>
    <w:rsid w:val="00CC6390"/>
    <w:rsid w:val="00CC7F8D"/>
    <w:rsid w:val="00CD03D1"/>
    <w:rsid w:val="00CD0917"/>
    <w:rsid w:val="00CD3210"/>
    <w:rsid w:val="00CD396A"/>
    <w:rsid w:val="00CD469D"/>
    <w:rsid w:val="00CD79F3"/>
    <w:rsid w:val="00CE0D09"/>
    <w:rsid w:val="00CE3C7F"/>
    <w:rsid w:val="00CE51BE"/>
    <w:rsid w:val="00CE7F9E"/>
    <w:rsid w:val="00CF0BD3"/>
    <w:rsid w:val="00CF1249"/>
    <w:rsid w:val="00CF19D6"/>
    <w:rsid w:val="00CF1FDD"/>
    <w:rsid w:val="00CF3D62"/>
    <w:rsid w:val="00CF3F5D"/>
    <w:rsid w:val="00CF4429"/>
    <w:rsid w:val="00CF6BF6"/>
    <w:rsid w:val="00CF6D63"/>
    <w:rsid w:val="00CF7718"/>
    <w:rsid w:val="00D0065E"/>
    <w:rsid w:val="00D00E97"/>
    <w:rsid w:val="00D00EAA"/>
    <w:rsid w:val="00D03DB2"/>
    <w:rsid w:val="00D04779"/>
    <w:rsid w:val="00D05086"/>
    <w:rsid w:val="00D05F7E"/>
    <w:rsid w:val="00D07D38"/>
    <w:rsid w:val="00D1160A"/>
    <w:rsid w:val="00D23F40"/>
    <w:rsid w:val="00D30C0E"/>
    <w:rsid w:val="00D322C6"/>
    <w:rsid w:val="00D32F30"/>
    <w:rsid w:val="00D42262"/>
    <w:rsid w:val="00D455B2"/>
    <w:rsid w:val="00D46096"/>
    <w:rsid w:val="00D47505"/>
    <w:rsid w:val="00D509C1"/>
    <w:rsid w:val="00D51A7D"/>
    <w:rsid w:val="00D53569"/>
    <w:rsid w:val="00D53964"/>
    <w:rsid w:val="00D564B3"/>
    <w:rsid w:val="00D6248E"/>
    <w:rsid w:val="00D63D26"/>
    <w:rsid w:val="00D65A09"/>
    <w:rsid w:val="00D7231B"/>
    <w:rsid w:val="00D72893"/>
    <w:rsid w:val="00D81092"/>
    <w:rsid w:val="00D85243"/>
    <w:rsid w:val="00D92BB5"/>
    <w:rsid w:val="00D92BE4"/>
    <w:rsid w:val="00D9305F"/>
    <w:rsid w:val="00D957F1"/>
    <w:rsid w:val="00D95B3E"/>
    <w:rsid w:val="00D9615E"/>
    <w:rsid w:val="00D96AD7"/>
    <w:rsid w:val="00D96C33"/>
    <w:rsid w:val="00DA1B2A"/>
    <w:rsid w:val="00DA2673"/>
    <w:rsid w:val="00DA4B33"/>
    <w:rsid w:val="00DA51D3"/>
    <w:rsid w:val="00DA57E8"/>
    <w:rsid w:val="00DA6E21"/>
    <w:rsid w:val="00DA70BE"/>
    <w:rsid w:val="00DA7A33"/>
    <w:rsid w:val="00DA7FB3"/>
    <w:rsid w:val="00DB2290"/>
    <w:rsid w:val="00DB2E6C"/>
    <w:rsid w:val="00DB490B"/>
    <w:rsid w:val="00DB537C"/>
    <w:rsid w:val="00DB68B7"/>
    <w:rsid w:val="00DB7C0B"/>
    <w:rsid w:val="00DC4541"/>
    <w:rsid w:val="00DC6050"/>
    <w:rsid w:val="00DC75A6"/>
    <w:rsid w:val="00DD0DDA"/>
    <w:rsid w:val="00DD10A7"/>
    <w:rsid w:val="00DD2185"/>
    <w:rsid w:val="00DD3637"/>
    <w:rsid w:val="00DD780A"/>
    <w:rsid w:val="00DD784E"/>
    <w:rsid w:val="00DE0032"/>
    <w:rsid w:val="00DE13FB"/>
    <w:rsid w:val="00DE2179"/>
    <w:rsid w:val="00DE5693"/>
    <w:rsid w:val="00DE5E61"/>
    <w:rsid w:val="00DE6C0E"/>
    <w:rsid w:val="00DE750A"/>
    <w:rsid w:val="00DE7948"/>
    <w:rsid w:val="00DF381D"/>
    <w:rsid w:val="00DF4E09"/>
    <w:rsid w:val="00DF77D5"/>
    <w:rsid w:val="00E002C3"/>
    <w:rsid w:val="00E04F90"/>
    <w:rsid w:val="00E05519"/>
    <w:rsid w:val="00E0678A"/>
    <w:rsid w:val="00E06937"/>
    <w:rsid w:val="00E125DB"/>
    <w:rsid w:val="00E13F3D"/>
    <w:rsid w:val="00E169F1"/>
    <w:rsid w:val="00E17097"/>
    <w:rsid w:val="00E171C3"/>
    <w:rsid w:val="00E17AB9"/>
    <w:rsid w:val="00E209D5"/>
    <w:rsid w:val="00E20DE9"/>
    <w:rsid w:val="00E26327"/>
    <w:rsid w:val="00E269D1"/>
    <w:rsid w:val="00E272D2"/>
    <w:rsid w:val="00E274F7"/>
    <w:rsid w:val="00E3181B"/>
    <w:rsid w:val="00E353D2"/>
    <w:rsid w:val="00E3613C"/>
    <w:rsid w:val="00E37258"/>
    <w:rsid w:val="00E37EBE"/>
    <w:rsid w:val="00E413F4"/>
    <w:rsid w:val="00E429CA"/>
    <w:rsid w:val="00E43E5D"/>
    <w:rsid w:val="00E46381"/>
    <w:rsid w:val="00E514AF"/>
    <w:rsid w:val="00E57EA0"/>
    <w:rsid w:val="00E60134"/>
    <w:rsid w:val="00E60740"/>
    <w:rsid w:val="00E62A7C"/>
    <w:rsid w:val="00E65BEB"/>
    <w:rsid w:val="00E66620"/>
    <w:rsid w:val="00E72244"/>
    <w:rsid w:val="00E73C22"/>
    <w:rsid w:val="00E75C0C"/>
    <w:rsid w:val="00E817E9"/>
    <w:rsid w:val="00E8227F"/>
    <w:rsid w:val="00E82537"/>
    <w:rsid w:val="00E82EB9"/>
    <w:rsid w:val="00E85416"/>
    <w:rsid w:val="00E85ABA"/>
    <w:rsid w:val="00E8607A"/>
    <w:rsid w:val="00E9058C"/>
    <w:rsid w:val="00E90D6C"/>
    <w:rsid w:val="00E91A46"/>
    <w:rsid w:val="00E94692"/>
    <w:rsid w:val="00E96355"/>
    <w:rsid w:val="00E971B0"/>
    <w:rsid w:val="00EA2571"/>
    <w:rsid w:val="00EA389E"/>
    <w:rsid w:val="00EA50AB"/>
    <w:rsid w:val="00EA7ED9"/>
    <w:rsid w:val="00EB0907"/>
    <w:rsid w:val="00EB1A86"/>
    <w:rsid w:val="00EB1D47"/>
    <w:rsid w:val="00EB1F44"/>
    <w:rsid w:val="00EB4E7D"/>
    <w:rsid w:val="00EB5745"/>
    <w:rsid w:val="00EB64B3"/>
    <w:rsid w:val="00EB7672"/>
    <w:rsid w:val="00EC2394"/>
    <w:rsid w:val="00EC3162"/>
    <w:rsid w:val="00EC5C64"/>
    <w:rsid w:val="00EC6031"/>
    <w:rsid w:val="00EC7DFE"/>
    <w:rsid w:val="00ED0448"/>
    <w:rsid w:val="00ED0A43"/>
    <w:rsid w:val="00ED15EA"/>
    <w:rsid w:val="00ED4CF7"/>
    <w:rsid w:val="00ED55E1"/>
    <w:rsid w:val="00ED786E"/>
    <w:rsid w:val="00ED7DD2"/>
    <w:rsid w:val="00EE2A52"/>
    <w:rsid w:val="00EE34AA"/>
    <w:rsid w:val="00EE43A8"/>
    <w:rsid w:val="00EE6492"/>
    <w:rsid w:val="00EE6E51"/>
    <w:rsid w:val="00EE75BC"/>
    <w:rsid w:val="00EF293A"/>
    <w:rsid w:val="00EF50DB"/>
    <w:rsid w:val="00EF7D90"/>
    <w:rsid w:val="00EF7ECE"/>
    <w:rsid w:val="00F01448"/>
    <w:rsid w:val="00F0261B"/>
    <w:rsid w:val="00F03A1C"/>
    <w:rsid w:val="00F05510"/>
    <w:rsid w:val="00F0561F"/>
    <w:rsid w:val="00F05AC2"/>
    <w:rsid w:val="00F144D8"/>
    <w:rsid w:val="00F14C08"/>
    <w:rsid w:val="00F16C63"/>
    <w:rsid w:val="00F24D25"/>
    <w:rsid w:val="00F25963"/>
    <w:rsid w:val="00F262C5"/>
    <w:rsid w:val="00F27F6B"/>
    <w:rsid w:val="00F314EB"/>
    <w:rsid w:val="00F321AB"/>
    <w:rsid w:val="00F34746"/>
    <w:rsid w:val="00F34F4E"/>
    <w:rsid w:val="00F444D7"/>
    <w:rsid w:val="00F52338"/>
    <w:rsid w:val="00F53253"/>
    <w:rsid w:val="00F54226"/>
    <w:rsid w:val="00F65092"/>
    <w:rsid w:val="00F6606F"/>
    <w:rsid w:val="00F66486"/>
    <w:rsid w:val="00F70DB8"/>
    <w:rsid w:val="00F71A97"/>
    <w:rsid w:val="00F72E7D"/>
    <w:rsid w:val="00F75181"/>
    <w:rsid w:val="00F75F06"/>
    <w:rsid w:val="00F766C6"/>
    <w:rsid w:val="00F7700E"/>
    <w:rsid w:val="00F77227"/>
    <w:rsid w:val="00F8123B"/>
    <w:rsid w:val="00F82615"/>
    <w:rsid w:val="00F833C8"/>
    <w:rsid w:val="00F863F7"/>
    <w:rsid w:val="00F90059"/>
    <w:rsid w:val="00F90A66"/>
    <w:rsid w:val="00F90DE4"/>
    <w:rsid w:val="00F90E25"/>
    <w:rsid w:val="00F915B2"/>
    <w:rsid w:val="00F91744"/>
    <w:rsid w:val="00F918E3"/>
    <w:rsid w:val="00F92590"/>
    <w:rsid w:val="00F93255"/>
    <w:rsid w:val="00F93D0F"/>
    <w:rsid w:val="00F94914"/>
    <w:rsid w:val="00F96FE9"/>
    <w:rsid w:val="00FA155D"/>
    <w:rsid w:val="00FA28E2"/>
    <w:rsid w:val="00FA2CB7"/>
    <w:rsid w:val="00FA4022"/>
    <w:rsid w:val="00FA6547"/>
    <w:rsid w:val="00FB3D31"/>
    <w:rsid w:val="00FB7830"/>
    <w:rsid w:val="00FC0038"/>
    <w:rsid w:val="00FC372F"/>
    <w:rsid w:val="00FC38A4"/>
    <w:rsid w:val="00FC7AA2"/>
    <w:rsid w:val="00FD0FA5"/>
    <w:rsid w:val="00FD27E8"/>
    <w:rsid w:val="00FD545E"/>
    <w:rsid w:val="00FD55CA"/>
    <w:rsid w:val="00FD584D"/>
    <w:rsid w:val="00FD6019"/>
    <w:rsid w:val="00FD7AD8"/>
    <w:rsid w:val="00FE2E45"/>
    <w:rsid w:val="00FE3B9B"/>
    <w:rsid w:val="00FE4E7F"/>
    <w:rsid w:val="00FE4FD0"/>
    <w:rsid w:val="00FE51A3"/>
    <w:rsid w:val="00FE6658"/>
    <w:rsid w:val="00FF05D4"/>
    <w:rsid w:val="00FF1B0F"/>
    <w:rsid w:val="00FF47BC"/>
    <w:rsid w:val="00FF497E"/>
    <w:rsid w:val="00FF589C"/>
    <w:rsid w:val="00FF6DAF"/>
    <w:rsid w:val="00FF7403"/>
    <w:rsid w:val="00FF75E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AD51AE-7F40-4AF6-B0CB-2FB3584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08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ED78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7A12"/>
  </w:style>
  <w:style w:type="paragraph" w:styleId="Pidipagina">
    <w:name w:val="footer"/>
    <w:basedOn w:val="Normale"/>
    <w:link w:val="PidipaginaCarattere"/>
    <w:uiPriority w:val="99"/>
    <w:unhideWhenUsed/>
    <w:rsid w:val="00D77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A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49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094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2142"/>
    <w:rPr>
      <w:b/>
      <w:bCs/>
    </w:rPr>
  </w:style>
  <w:style w:type="character" w:styleId="Enfasicorsivo">
    <w:name w:val="Emphasis"/>
    <w:basedOn w:val="Carpredefinitoparagrafo"/>
    <w:uiPriority w:val="20"/>
    <w:qFormat/>
    <w:rsid w:val="00F93D0F"/>
    <w:rPr>
      <w:i/>
      <w:iCs/>
    </w:rPr>
  </w:style>
  <w:style w:type="paragraph" w:styleId="NormaleWeb">
    <w:name w:val="Normal (Web)"/>
    <w:basedOn w:val="Normale"/>
    <w:uiPriority w:val="99"/>
    <w:unhideWhenUsed/>
    <w:qFormat/>
    <w:rsid w:val="00024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4A5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786E"/>
    <w:rPr>
      <w:rFonts w:ascii="Times New Roman" w:hAnsi="Times New Roman"/>
      <w:b/>
      <w:bCs/>
      <w:sz w:val="27"/>
      <w:szCs w:val="27"/>
    </w:rPr>
  </w:style>
  <w:style w:type="paragraph" w:styleId="Testonormale">
    <w:name w:val="Plain Text"/>
    <w:basedOn w:val="Normale"/>
    <w:link w:val="TestonormaleCarattere"/>
    <w:uiPriority w:val="99"/>
    <w:unhideWhenUsed/>
    <w:rsid w:val="002C2475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2475"/>
    <w:rPr>
      <w:sz w:val="22"/>
      <w:szCs w:val="21"/>
    </w:rPr>
  </w:style>
  <w:style w:type="paragraph" w:styleId="Nessunaspaziatura">
    <w:name w:val="No Spacing"/>
    <w:uiPriority w:val="1"/>
    <w:qFormat/>
    <w:rsid w:val="001617BB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1617BB"/>
  </w:style>
  <w:style w:type="paragraph" w:customStyle="1" w:styleId="Rizzi">
    <w:name w:val="Rizzi"/>
    <w:basedOn w:val="Nessunaspaziatura"/>
    <w:uiPriority w:val="99"/>
    <w:rsid w:val="00CD03D1"/>
    <w:rPr>
      <w:rFonts w:ascii="Arial" w:eastAsia="Calibri" w:hAnsi="Arial" w:cs="Arial"/>
      <w:sz w:val="24"/>
      <w:szCs w:val="24"/>
      <w:lang w:eastAsia="en-US"/>
    </w:rPr>
  </w:style>
  <w:style w:type="paragraph" w:customStyle="1" w:styleId="Predefinito">
    <w:name w:val="Predefinito"/>
    <w:uiPriority w:val="99"/>
    <w:rsid w:val="006C7788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0B518B"/>
    <w:pPr>
      <w:tabs>
        <w:tab w:val="left" w:pos="4140"/>
        <w:tab w:val="left" w:pos="5760"/>
      </w:tabs>
      <w:spacing w:after="0" w:line="240" w:lineRule="auto"/>
      <w:ind w:left="4140" w:hanging="3420"/>
      <w:jc w:val="both"/>
    </w:pPr>
    <w:rPr>
      <w:rFonts w:ascii="Arial" w:hAnsi="Arial" w:cs="Arial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B518B"/>
    <w:rPr>
      <w:rFonts w:ascii="Arial" w:hAnsi="Arial" w:cs="Arial"/>
      <w:sz w:val="22"/>
      <w:szCs w:val="24"/>
    </w:rPr>
  </w:style>
  <w:style w:type="paragraph" w:customStyle="1" w:styleId="Standard">
    <w:name w:val="Standard"/>
    <w:rsid w:val="0005545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Stile">
    <w:name w:val="Stile"/>
    <w:rsid w:val="0005545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indent">
    <w:name w:val="Text body indent"/>
    <w:basedOn w:val="Standard"/>
    <w:rsid w:val="0005545C"/>
    <w:pPr>
      <w:tabs>
        <w:tab w:val="left" w:pos="8280"/>
        <w:tab w:val="left" w:pos="9900"/>
      </w:tabs>
      <w:spacing w:after="0" w:line="240" w:lineRule="auto"/>
      <w:ind w:left="4140" w:hanging="3420"/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FF58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exposedhide4">
    <w:name w:val="text_exposed_hide4"/>
    <w:basedOn w:val="Carpredefinitoparagrafo"/>
    <w:rsid w:val="00DB537C"/>
  </w:style>
  <w:style w:type="character" w:customStyle="1" w:styleId="textexposedshow2">
    <w:name w:val="text_exposed_show2"/>
    <w:basedOn w:val="Carpredefinitoparagrafo"/>
    <w:rsid w:val="00DB537C"/>
    <w:rPr>
      <w:vanish/>
      <w:webHidden w:val="0"/>
      <w:specVanish w:val="0"/>
    </w:rPr>
  </w:style>
  <w:style w:type="character" w:customStyle="1" w:styleId="textexposedlink14">
    <w:name w:val="text_exposed_link14"/>
    <w:basedOn w:val="Carpredefinitoparagrafo"/>
    <w:rsid w:val="00DB537C"/>
    <w:rPr>
      <w:sz w:val="20"/>
      <w:szCs w:val="20"/>
    </w:rPr>
  </w:style>
  <w:style w:type="paragraph" w:customStyle="1" w:styleId="font8">
    <w:name w:val="font_8"/>
    <w:basedOn w:val="Normale"/>
    <w:rsid w:val="00DA5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2">
    <w:name w:val="Titolo2"/>
    <w:basedOn w:val="Carpredefinitoparagrafo"/>
    <w:rsid w:val="00DA51D3"/>
  </w:style>
  <w:style w:type="character" w:customStyle="1" w:styleId="gmail-il">
    <w:name w:val="gmail-il"/>
    <w:basedOn w:val="Carpredefinitoparagrafo"/>
    <w:rsid w:val="00ED0A43"/>
  </w:style>
  <w:style w:type="paragraph" w:customStyle="1" w:styleId="a">
    <w:name w:val="_"/>
    <w:basedOn w:val="Normale"/>
    <w:rsid w:val="00634A4C"/>
    <w:pPr>
      <w:widowControl w:val="0"/>
      <w:spacing w:after="0" w:line="240" w:lineRule="auto"/>
      <w:ind w:left="564" w:hanging="564"/>
    </w:pPr>
    <w:rPr>
      <w:rFonts w:ascii="Times New Roman" w:hAnsi="Times New Roman"/>
      <w:sz w:val="24"/>
      <w:szCs w:val="20"/>
      <w:lang w:val="en-US"/>
    </w:rPr>
  </w:style>
  <w:style w:type="character" w:customStyle="1" w:styleId="fontstyle0">
    <w:name w:val="fontstyle0"/>
    <w:basedOn w:val="Carpredefinitoparagrafo"/>
    <w:rsid w:val="0057377F"/>
  </w:style>
  <w:style w:type="character" w:customStyle="1" w:styleId="ya-q-full-text1">
    <w:name w:val="ya-q-full-text1"/>
    <w:basedOn w:val="Carpredefinitoparagrafo"/>
    <w:rsid w:val="0052150F"/>
    <w:rPr>
      <w:color w:val="26282A"/>
      <w:sz w:val="23"/>
      <w:szCs w:val="23"/>
    </w:rPr>
  </w:style>
  <w:style w:type="character" w:customStyle="1" w:styleId="s1">
    <w:name w:val="s1"/>
    <w:basedOn w:val="Carpredefinitoparagrafo"/>
    <w:rsid w:val="008428B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ixguard">
    <w:name w:val="wixguard"/>
    <w:basedOn w:val="Carpredefinitoparagrafo"/>
    <w:rsid w:val="002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38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5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4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03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10835717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6631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0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1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23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8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14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017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717">
                      <w:marLeft w:val="210"/>
                      <w:marRight w:val="21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116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38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67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12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1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379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852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39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8663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7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8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5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2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70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82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19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6663">
                      <w:marLeft w:val="210"/>
                      <w:marRight w:val="21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037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463801">
                                                                  <w:marLeft w:val="0"/>
                                                                  <w:marRight w:val="15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0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32331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9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1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1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800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0353">
                  <w:marLeft w:val="150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8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4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%20Lavanga\AppData\Local\Microsoft\Windows\Temporary%20Internet%20Files\Content.Outlook\1M9D7M9U\CIDA-MAPI%20Carta%20intestata%20neut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B5A3-A97F-47CE-ABD2-E7310A22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CIDA-MAPI Carta intestata neutra.dotx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Manageritalia Servizi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Lavanga</dc:creator>
  <cp:lastModifiedBy>Teresa</cp:lastModifiedBy>
  <cp:revision>3</cp:revision>
  <cp:lastPrinted>2018-07-31T10:26:00Z</cp:lastPrinted>
  <dcterms:created xsi:type="dcterms:W3CDTF">2018-10-15T12:27:00Z</dcterms:created>
  <dcterms:modified xsi:type="dcterms:W3CDTF">2018-10-15T12:28:00Z</dcterms:modified>
</cp:coreProperties>
</file>